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FE" w:rsidRPr="00575496" w:rsidRDefault="00E925FE" w:rsidP="002236AC">
      <w:pPr>
        <w:pStyle w:val="BodyTextIndent"/>
        <w:ind w:firstLine="0"/>
        <w:jc w:val="right"/>
        <w:rPr>
          <w:sz w:val="24"/>
          <w:szCs w:val="24"/>
        </w:rPr>
      </w:pPr>
      <w:r w:rsidRPr="00575496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  <w:r w:rsidRPr="005754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E925FE" w:rsidRDefault="00E925FE" w:rsidP="002236AC">
      <w:pPr>
        <w:pStyle w:val="BodyTextIndent"/>
        <w:ind w:firstLine="0"/>
        <w:jc w:val="right"/>
        <w:rPr>
          <w:sz w:val="24"/>
          <w:szCs w:val="24"/>
        </w:rPr>
      </w:pPr>
      <w:r w:rsidRPr="00575496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Совета Первомайского</w:t>
      </w:r>
    </w:p>
    <w:p w:rsidR="00E925FE" w:rsidRDefault="00E925FE" w:rsidP="002236AC">
      <w:pPr>
        <w:pStyle w:val="BodyTextInden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сельского поселения </w:t>
      </w:r>
    </w:p>
    <w:p w:rsidR="00E925FE" w:rsidRPr="001D0DD8" w:rsidRDefault="00E925FE" w:rsidP="002236AC">
      <w:pPr>
        <w:pStyle w:val="BodyTextIndent"/>
        <w:ind w:firstLine="0"/>
        <w:jc w:val="right"/>
        <w:rPr>
          <w:sz w:val="24"/>
          <w:szCs w:val="24"/>
        </w:rPr>
      </w:pPr>
      <w:r w:rsidRPr="00575496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№   </w:t>
      </w:r>
    </w:p>
    <w:p w:rsidR="00E925FE" w:rsidRPr="000A5CB7" w:rsidRDefault="00E925FE" w:rsidP="002236AC">
      <w:pPr>
        <w:pStyle w:val="BodyTextIndent"/>
        <w:ind w:firstLine="0"/>
        <w:jc w:val="center"/>
        <w:rPr>
          <w:b/>
          <w:sz w:val="24"/>
          <w:szCs w:val="24"/>
        </w:rPr>
      </w:pPr>
      <w:r w:rsidRPr="000A5CB7">
        <w:rPr>
          <w:b/>
          <w:sz w:val="24"/>
          <w:szCs w:val="24"/>
        </w:rPr>
        <w:t xml:space="preserve">Размер арендной платы за использование земельных участков, </w:t>
      </w:r>
    </w:p>
    <w:p w:rsidR="00E925FE" w:rsidRDefault="00E925FE" w:rsidP="002236AC">
      <w:pPr>
        <w:pStyle w:val="BodyTextIndent"/>
        <w:ind w:firstLine="0"/>
        <w:jc w:val="center"/>
        <w:rPr>
          <w:b/>
          <w:sz w:val="24"/>
          <w:szCs w:val="24"/>
        </w:rPr>
      </w:pPr>
      <w:r w:rsidRPr="000A5CB7">
        <w:rPr>
          <w:b/>
          <w:sz w:val="24"/>
          <w:szCs w:val="24"/>
        </w:rPr>
        <w:t>находящихся в собственности муниципального образования</w:t>
      </w:r>
    </w:p>
    <w:p w:rsidR="00E925FE" w:rsidRPr="000A5CB7" w:rsidRDefault="00E925FE" w:rsidP="002236AC">
      <w:pPr>
        <w:pStyle w:val="BodyTextIndent"/>
        <w:ind w:firstLine="0"/>
        <w:jc w:val="center"/>
        <w:rPr>
          <w:b/>
          <w:sz w:val="24"/>
          <w:szCs w:val="24"/>
        </w:rPr>
      </w:pPr>
      <w:r w:rsidRPr="000A5C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Первомайское сельское поселение </w:t>
      </w:r>
    </w:p>
    <w:p w:rsidR="00E925FE" w:rsidRPr="00575496" w:rsidRDefault="00E925FE" w:rsidP="002236AC">
      <w:pPr>
        <w:pStyle w:val="BodyTextIndent"/>
        <w:ind w:firstLine="0"/>
        <w:jc w:val="center"/>
        <w:rPr>
          <w:sz w:val="24"/>
          <w:szCs w:val="24"/>
        </w:rPr>
      </w:pPr>
    </w:p>
    <w:p w:rsidR="00E925FE" w:rsidRPr="00575496" w:rsidRDefault="00E925FE" w:rsidP="002236AC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Р</w:t>
      </w:r>
      <w:r w:rsidRPr="00575496">
        <w:rPr>
          <w:sz w:val="24"/>
          <w:szCs w:val="24"/>
        </w:rPr>
        <w:t>азмер</w:t>
      </w:r>
      <w:r>
        <w:rPr>
          <w:sz w:val="24"/>
          <w:szCs w:val="24"/>
        </w:rPr>
        <w:t xml:space="preserve"> а</w:t>
      </w:r>
      <w:r w:rsidRPr="00575496">
        <w:rPr>
          <w:sz w:val="24"/>
          <w:szCs w:val="24"/>
        </w:rPr>
        <w:t>рендн</w:t>
      </w:r>
      <w:r>
        <w:rPr>
          <w:sz w:val="24"/>
          <w:szCs w:val="24"/>
        </w:rPr>
        <w:t>ой платы</w:t>
      </w:r>
      <w:r w:rsidRPr="00575496">
        <w:rPr>
          <w:sz w:val="24"/>
          <w:szCs w:val="24"/>
        </w:rPr>
        <w:t xml:space="preserve"> за земельные участки, предоставленные без проведения торгов в случаях, указанных в пункте 4 статьи 39.7 Земельного кодекса Российской Федерации, </w:t>
      </w:r>
      <w:r>
        <w:rPr>
          <w:sz w:val="24"/>
          <w:szCs w:val="24"/>
        </w:rPr>
        <w:t>составляет:</w:t>
      </w:r>
    </w:p>
    <w:p w:rsidR="00E925FE" w:rsidRPr="00575496" w:rsidRDefault="00E925FE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pacing w:val="-2"/>
          <w:sz w:val="24"/>
          <w:szCs w:val="24"/>
        </w:rPr>
        <w:t>1,5 процента кадастровой стоимости земельного участка</w:t>
      </w:r>
      <w:r w:rsidRPr="00575496">
        <w:rPr>
          <w:sz w:val="24"/>
          <w:szCs w:val="24"/>
        </w:rPr>
        <w:t>, предоставленного (занятого) для размещения объектов электроэнергетики (за исключением генерирующих мощностей) либо занятых такими объектами, но не более 4,89 рубля за кв. метр;</w:t>
      </w:r>
    </w:p>
    <w:p w:rsidR="00E925FE" w:rsidRPr="00575496" w:rsidRDefault="00E925FE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>1,4 процента кадастровой стоимости земельного участка предоставленного (занятого) для размещения линий связи, в том числе линейно-кабельных сооружений;</w:t>
      </w:r>
    </w:p>
    <w:p w:rsidR="00E925FE" w:rsidRPr="00575496" w:rsidRDefault="00E925FE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pacing w:val="-2"/>
          <w:sz w:val="24"/>
          <w:szCs w:val="24"/>
        </w:rPr>
        <w:t>2,0 процента кадастровой стоимости земельного участка,</w:t>
      </w:r>
      <w:r w:rsidRPr="00575496">
        <w:rPr>
          <w:sz w:val="24"/>
          <w:szCs w:val="24"/>
        </w:rPr>
        <w:t xml:space="preserve"> предоставленного недрополь</w:t>
      </w:r>
      <w:r>
        <w:rPr>
          <w:sz w:val="24"/>
          <w:szCs w:val="24"/>
        </w:rPr>
        <w:t>зователям</w:t>
      </w:r>
      <w:r w:rsidRPr="00575496">
        <w:rPr>
          <w:sz w:val="24"/>
          <w:szCs w:val="24"/>
        </w:rPr>
        <w:t xml:space="preserve"> для проведения работ, связанных с пользованием недрами;</w:t>
      </w:r>
    </w:p>
    <w:p w:rsidR="00E925FE" w:rsidRDefault="00E925FE" w:rsidP="002236A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3,5 процента кадастровой стоимости земельных участков</w:t>
      </w:r>
      <w:r w:rsidRPr="00575496">
        <w:rPr>
          <w:sz w:val="24"/>
          <w:szCs w:val="24"/>
        </w:rPr>
        <w:t>, которые предоставлены (заняты) для размещения</w:t>
      </w:r>
      <w:r>
        <w:rPr>
          <w:sz w:val="24"/>
          <w:szCs w:val="24"/>
        </w:rPr>
        <w:t xml:space="preserve"> объектов, непосредственно используемых для захоронения твердых бытовых отходов, в том числе полигонов, размещение указанных объектов;</w:t>
      </w:r>
    </w:p>
    <w:p w:rsidR="00E925FE" w:rsidRDefault="00E925FE" w:rsidP="002236AC">
      <w:pPr>
        <w:shd w:val="clear" w:color="auto" w:fill="FFFFFF"/>
        <w:ind w:firstLine="709"/>
        <w:jc w:val="both"/>
        <w:rPr>
          <w:sz w:val="24"/>
          <w:szCs w:val="24"/>
        </w:rPr>
      </w:pPr>
      <w:r w:rsidRPr="00575496">
        <w:rPr>
          <w:sz w:val="24"/>
          <w:szCs w:val="24"/>
        </w:rPr>
        <w:t>0,1 рубля за кв. метр – в отношении земельных участков, которые предоставлены (заняты) для размещения газопроводов и иных трубопроводов аналогичного назначения, их конструктивных элементов</w:t>
      </w:r>
      <w:r>
        <w:rPr>
          <w:sz w:val="24"/>
          <w:szCs w:val="24"/>
        </w:rPr>
        <w:t>.</w:t>
      </w:r>
    </w:p>
    <w:p w:rsidR="00E925FE" w:rsidRPr="00575496" w:rsidRDefault="00E925FE" w:rsidP="002236A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Размер а</w:t>
      </w:r>
      <w:r w:rsidRPr="00575496">
        <w:rPr>
          <w:sz w:val="24"/>
          <w:szCs w:val="24"/>
        </w:rPr>
        <w:t>рендн</w:t>
      </w:r>
      <w:r>
        <w:rPr>
          <w:sz w:val="24"/>
          <w:szCs w:val="24"/>
        </w:rPr>
        <w:t>ой</w:t>
      </w:r>
      <w:r w:rsidRPr="00575496">
        <w:rPr>
          <w:sz w:val="24"/>
          <w:szCs w:val="24"/>
        </w:rPr>
        <w:t xml:space="preserve"> </w:t>
      </w:r>
      <w:r>
        <w:rPr>
          <w:sz w:val="24"/>
          <w:szCs w:val="24"/>
        </w:rPr>
        <w:t>платы</w:t>
      </w:r>
      <w:r w:rsidRPr="00575496">
        <w:rPr>
          <w:sz w:val="24"/>
          <w:szCs w:val="24"/>
        </w:rPr>
        <w:t xml:space="preserve"> за земельный участок в случаях, предусмотренных пунктом 5 статьи </w:t>
      </w:r>
      <w:r>
        <w:rPr>
          <w:sz w:val="24"/>
          <w:szCs w:val="24"/>
        </w:rPr>
        <w:t>39.7</w:t>
      </w:r>
      <w:r w:rsidRPr="00575496">
        <w:rPr>
          <w:sz w:val="24"/>
          <w:szCs w:val="24"/>
        </w:rPr>
        <w:t xml:space="preserve"> Земельного кодекса Российской Федерации, </w:t>
      </w:r>
      <w:r>
        <w:rPr>
          <w:sz w:val="24"/>
          <w:szCs w:val="24"/>
        </w:rPr>
        <w:t xml:space="preserve">равен </w:t>
      </w:r>
      <w:r w:rsidRPr="00575496">
        <w:rPr>
          <w:sz w:val="24"/>
          <w:szCs w:val="24"/>
        </w:rPr>
        <w:t>разме</w:t>
      </w:r>
      <w:r>
        <w:rPr>
          <w:sz w:val="24"/>
          <w:szCs w:val="24"/>
        </w:rPr>
        <w:t>ру</w:t>
      </w:r>
      <w:r w:rsidRPr="00575496">
        <w:rPr>
          <w:sz w:val="24"/>
          <w:szCs w:val="24"/>
        </w:rPr>
        <w:t xml:space="preserve"> земельного налога за такой земельный участок при заключении договора аренды земельного участка:</w:t>
      </w:r>
    </w:p>
    <w:p w:rsidR="00E925FE" w:rsidRPr="00575496" w:rsidRDefault="00E925FE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 xml:space="preserve"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без проведения торгов в случае, если такой земельный участок зарезервирован для </w:t>
      </w:r>
      <w:r>
        <w:rPr>
          <w:sz w:val="24"/>
          <w:szCs w:val="24"/>
        </w:rPr>
        <w:t xml:space="preserve">муниципальных </w:t>
      </w:r>
      <w:r w:rsidRPr="00575496">
        <w:rPr>
          <w:sz w:val="24"/>
          <w:szCs w:val="24"/>
        </w:rPr>
        <w:t>нужд либо ограничен в обороте;</w:t>
      </w:r>
    </w:p>
    <w:p w:rsidR="00E925FE" w:rsidRPr="00575496" w:rsidRDefault="00E925FE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E925FE" w:rsidRPr="00575496" w:rsidRDefault="00E925FE" w:rsidP="002236AC">
      <w:pPr>
        <w:shd w:val="clear" w:color="auto" w:fill="FFFFFF"/>
        <w:ind w:firstLine="709"/>
        <w:jc w:val="both"/>
        <w:rPr>
          <w:sz w:val="24"/>
          <w:szCs w:val="24"/>
        </w:rPr>
      </w:pPr>
      <w:r w:rsidRPr="00575496">
        <w:rPr>
          <w:sz w:val="24"/>
          <w:szCs w:val="24"/>
        </w:rPr>
        <w:t xml:space="preserve"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использования; </w:t>
      </w:r>
    </w:p>
    <w:p w:rsidR="00E925FE" w:rsidRPr="00575496" w:rsidRDefault="00E925FE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>с гражданами, имеющими в соответствии с федеральными законами, законом Томской области право на первоочередное или внеочередное приобретение земельных участков;</w:t>
      </w:r>
    </w:p>
    <w:p w:rsidR="00E925FE" w:rsidRPr="00575496" w:rsidRDefault="00E925FE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>с лицами, которым находящиеся на неделимом земельном участке здания, строения, сооружения, помещения в них принадлежат на праве оперативного управления;</w:t>
      </w:r>
    </w:p>
    <w:p w:rsidR="00E925FE" w:rsidRPr="00575496" w:rsidRDefault="00E925FE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E925FE" w:rsidRPr="00575496" w:rsidRDefault="00E925FE" w:rsidP="002236AC">
      <w:pPr>
        <w:shd w:val="clear" w:color="auto" w:fill="FFFFFF"/>
        <w:ind w:firstLine="709"/>
        <w:jc w:val="both"/>
        <w:rPr>
          <w:sz w:val="24"/>
          <w:szCs w:val="24"/>
        </w:rPr>
      </w:pPr>
      <w:r w:rsidRPr="00575496">
        <w:rPr>
          <w:sz w:val="24"/>
          <w:szCs w:val="24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</w:p>
    <w:p w:rsidR="00E925FE" w:rsidRPr="00575496" w:rsidRDefault="00E925FE" w:rsidP="002236A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Р</w:t>
      </w:r>
      <w:r w:rsidRPr="00575496">
        <w:rPr>
          <w:sz w:val="24"/>
          <w:szCs w:val="24"/>
        </w:rPr>
        <w:t xml:space="preserve">азмер арендной платы </w:t>
      </w:r>
      <w:r>
        <w:rPr>
          <w:sz w:val="24"/>
          <w:szCs w:val="24"/>
        </w:rPr>
        <w:t>в</w:t>
      </w:r>
      <w:r w:rsidRPr="00575496">
        <w:rPr>
          <w:sz w:val="24"/>
          <w:szCs w:val="24"/>
        </w:rPr>
        <w:t xml:space="preserve"> случае переоформления юридическими лицами права постоянного (бессрочного) пользования земельными участками, находящимися в собственности МО «</w:t>
      </w:r>
      <w:r>
        <w:rPr>
          <w:sz w:val="24"/>
          <w:szCs w:val="24"/>
        </w:rPr>
        <w:t>Первомайское сельское поселение</w:t>
      </w:r>
      <w:r w:rsidRPr="00575496">
        <w:rPr>
          <w:sz w:val="24"/>
          <w:szCs w:val="24"/>
        </w:rPr>
        <w:t xml:space="preserve">», на право аренды, </w:t>
      </w:r>
      <w:r>
        <w:rPr>
          <w:sz w:val="24"/>
          <w:szCs w:val="24"/>
        </w:rPr>
        <w:t>составляет</w:t>
      </w:r>
      <w:r w:rsidRPr="00575496">
        <w:rPr>
          <w:sz w:val="24"/>
          <w:szCs w:val="24"/>
        </w:rPr>
        <w:t>:</w:t>
      </w:r>
    </w:p>
    <w:p w:rsidR="00E925FE" w:rsidRPr="00575496" w:rsidRDefault="00E925FE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>0,3 процента кадастровой стоимости земельного участка из состава земель сельскохозяйственного назначения;</w:t>
      </w:r>
    </w:p>
    <w:p w:rsidR="00E925FE" w:rsidRDefault="00E925FE" w:rsidP="002236AC">
      <w:pPr>
        <w:shd w:val="clear" w:color="auto" w:fill="FFFFFF"/>
        <w:ind w:firstLine="709"/>
        <w:jc w:val="both"/>
        <w:rPr>
          <w:sz w:val="24"/>
          <w:szCs w:val="24"/>
        </w:rPr>
      </w:pPr>
      <w:r w:rsidRPr="00575496">
        <w:rPr>
          <w:sz w:val="24"/>
          <w:szCs w:val="24"/>
        </w:rPr>
        <w:t>2,0 процентов кадастровой стоимости иных земельных участков.</w:t>
      </w:r>
    </w:p>
    <w:p w:rsidR="00E925FE" w:rsidRPr="00C9367F" w:rsidRDefault="00E925FE" w:rsidP="002236A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5CB7">
        <w:rPr>
          <w:sz w:val="24"/>
          <w:szCs w:val="24"/>
        </w:rPr>
        <w:t>Размер ежегодной арендной платы или размер первого арендного платежа за земельный участок в случае, если право на заключение договора аренды земельного участка, находящегося в муниципальной собственности муниципального образования «</w:t>
      </w:r>
      <w:r>
        <w:rPr>
          <w:sz w:val="24"/>
          <w:szCs w:val="24"/>
        </w:rPr>
        <w:t>Первомайское сельское поселение</w:t>
      </w:r>
      <w:r w:rsidRPr="000A5CB7">
        <w:rPr>
          <w:sz w:val="24"/>
          <w:szCs w:val="24"/>
        </w:rPr>
        <w:t>», приобретается на торгах определяется по результатам таких торгов. 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«Об оценочной деятельности в Российской Федерации».</w:t>
      </w:r>
    </w:p>
    <w:p w:rsidR="00E925FE" w:rsidRPr="00F8410F" w:rsidRDefault="00E925FE" w:rsidP="002236AC">
      <w:pPr>
        <w:numPr>
          <w:ilvl w:val="0"/>
          <w:numId w:val="1"/>
        </w:numPr>
        <w:jc w:val="both"/>
        <w:rPr>
          <w:sz w:val="24"/>
          <w:szCs w:val="24"/>
        </w:rPr>
      </w:pPr>
      <w:r w:rsidRPr="00F8410F">
        <w:rPr>
          <w:sz w:val="24"/>
          <w:szCs w:val="24"/>
        </w:rPr>
        <w:t>Размер арендной платы  земельного участка рассчитывается по  формуле:</w:t>
      </w:r>
    </w:p>
    <w:p w:rsidR="00E925FE" w:rsidRPr="00F8410F" w:rsidRDefault="00E925FE" w:rsidP="002236AC">
      <w:pPr>
        <w:ind w:firstLine="540"/>
        <w:jc w:val="both"/>
      </w:pPr>
      <w:r w:rsidRPr="00F8410F">
        <w:rPr>
          <w:sz w:val="24"/>
          <w:szCs w:val="24"/>
        </w:rPr>
        <w:t>А</w:t>
      </w:r>
      <w:r w:rsidRPr="00F8410F">
        <w:t xml:space="preserve">= </w:t>
      </w:r>
      <w:r w:rsidRPr="00F8410F">
        <w:rPr>
          <w:sz w:val="24"/>
          <w:szCs w:val="24"/>
        </w:rPr>
        <w:t>К</w:t>
      </w:r>
      <w:r w:rsidRPr="00F8410F">
        <w:rPr>
          <w:sz w:val="18"/>
          <w:szCs w:val="18"/>
        </w:rPr>
        <w:t xml:space="preserve">с х </w:t>
      </w:r>
      <w:r w:rsidRPr="00F8410F">
        <w:rPr>
          <w:sz w:val="24"/>
          <w:szCs w:val="24"/>
        </w:rPr>
        <w:t>К</w:t>
      </w:r>
      <w:r w:rsidRPr="00F8410F">
        <w:rPr>
          <w:sz w:val="18"/>
          <w:szCs w:val="18"/>
        </w:rPr>
        <w:t>в</w:t>
      </w:r>
      <w:r w:rsidRPr="00F8410F">
        <w:t xml:space="preserve"> х </w:t>
      </w:r>
      <w:r w:rsidRPr="00F8410F">
        <w:rPr>
          <w:sz w:val="24"/>
          <w:szCs w:val="24"/>
        </w:rPr>
        <w:t>Квр</w:t>
      </w:r>
      <w:r w:rsidRPr="00F8410F">
        <w:t>, где:</w:t>
      </w:r>
    </w:p>
    <w:p w:rsidR="00E925FE" w:rsidRPr="00F8410F" w:rsidRDefault="00E925FE" w:rsidP="002236AC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10F">
        <w:rPr>
          <w:rFonts w:ascii="Times New Roman" w:hAnsi="Times New Roman" w:cs="Times New Roman"/>
          <w:sz w:val="24"/>
          <w:szCs w:val="24"/>
        </w:rPr>
        <w:t>А - сумма арендной платы за год;</w:t>
      </w:r>
    </w:p>
    <w:p w:rsidR="00E925FE" w:rsidRPr="00F8410F" w:rsidRDefault="00E925FE" w:rsidP="002236AC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10F">
        <w:rPr>
          <w:rFonts w:ascii="Times New Roman" w:hAnsi="Times New Roman" w:cs="Times New Roman"/>
          <w:sz w:val="24"/>
          <w:szCs w:val="24"/>
        </w:rPr>
        <w:t xml:space="preserve">Кс - кадастровая стоимость </w:t>
      </w:r>
      <w:r>
        <w:rPr>
          <w:rFonts w:ascii="Times New Roman" w:hAnsi="Times New Roman" w:cs="Times New Roman"/>
          <w:sz w:val="24"/>
          <w:szCs w:val="24"/>
        </w:rPr>
        <w:t xml:space="preserve">в рублях согласно кадастрового паспорта земельного участка; </w:t>
      </w:r>
    </w:p>
    <w:p w:rsidR="00E925FE" w:rsidRPr="00F8410F" w:rsidRDefault="00E925FE" w:rsidP="002236AC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10F">
        <w:rPr>
          <w:rFonts w:ascii="Times New Roman" w:hAnsi="Times New Roman" w:cs="Times New Roman"/>
          <w:sz w:val="24"/>
          <w:szCs w:val="24"/>
        </w:rPr>
        <w:t>Кв - коэффициент вида разрешенного использования в % отношении от кадастровой стоимости;</w:t>
      </w:r>
    </w:p>
    <w:p w:rsidR="00E925FE" w:rsidRPr="00F8410F" w:rsidRDefault="00E925FE" w:rsidP="002236A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8410F">
        <w:rPr>
          <w:sz w:val="24"/>
          <w:szCs w:val="24"/>
        </w:rPr>
        <w:t>Квр – коэффициент времени, учитывающий срок аренды земельного участка пропорционально количеству дней в году.</w:t>
      </w:r>
    </w:p>
    <w:p w:rsidR="00E925FE" w:rsidRDefault="00E925FE" w:rsidP="002236AC">
      <w:pPr>
        <w:shd w:val="clear" w:color="auto" w:fill="FFFFFF"/>
        <w:ind w:left="1069"/>
        <w:jc w:val="both"/>
        <w:rPr>
          <w:sz w:val="24"/>
          <w:szCs w:val="24"/>
        </w:rPr>
      </w:pPr>
    </w:p>
    <w:p w:rsidR="00E925FE" w:rsidRPr="004401C0" w:rsidRDefault="00E925FE" w:rsidP="002236AC">
      <w:pPr>
        <w:shd w:val="clear" w:color="auto" w:fill="FFFFFF"/>
        <w:ind w:left="1069"/>
        <w:jc w:val="both"/>
        <w:rPr>
          <w:rFonts w:ascii="Arial" w:hAnsi="Arial" w:cs="Arial"/>
          <w:color w:val="5C5B5B"/>
          <w:sz w:val="21"/>
          <w:szCs w:val="21"/>
        </w:rPr>
      </w:pPr>
    </w:p>
    <w:p w:rsidR="00E925FE" w:rsidRPr="00C17318" w:rsidRDefault="00E925FE" w:rsidP="002236AC">
      <w:pPr>
        <w:pStyle w:val="BodyTextIndent"/>
        <w:ind w:left="1069" w:firstLine="0"/>
        <w:jc w:val="both"/>
        <w:rPr>
          <w:sz w:val="28"/>
          <w:szCs w:val="28"/>
        </w:rPr>
      </w:pPr>
    </w:p>
    <w:p w:rsidR="00E925FE" w:rsidRDefault="00E925FE"/>
    <w:sectPr w:rsidR="00E925FE" w:rsidSect="005B6EBD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16D0"/>
    <w:multiLevelType w:val="hybridMultilevel"/>
    <w:tmpl w:val="AA08A174"/>
    <w:lvl w:ilvl="0" w:tplc="EF66D8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AC"/>
    <w:rsid w:val="000A5CB7"/>
    <w:rsid w:val="0013112F"/>
    <w:rsid w:val="001D0DD8"/>
    <w:rsid w:val="002236AC"/>
    <w:rsid w:val="00360D1A"/>
    <w:rsid w:val="004401C0"/>
    <w:rsid w:val="004E61A3"/>
    <w:rsid w:val="00500AF5"/>
    <w:rsid w:val="00575496"/>
    <w:rsid w:val="005B6EBD"/>
    <w:rsid w:val="00681AEA"/>
    <w:rsid w:val="008C18C0"/>
    <w:rsid w:val="008E58D2"/>
    <w:rsid w:val="00B00D0D"/>
    <w:rsid w:val="00B02DFD"/>
    <w:rsid w:val="00C17318"/>
    <w:rsid w:val="00C9367F"/>
    <w:rsid w:val="00DC46BD"/>
    <w:rsid w:val="00E925FE"/>
    <w:rsid w:val="00F8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A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236AC"/>
    <w:pPr>
      <w:ind w:firstLine="567"/>
    </w:pPr>
    <w:rPr>
      <w:spacing w:val="6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36AC"/>
    <w:rPr>
      <w:rFonts w:ascii="Times New Roman" w:hAnsi="Times New Roman" w:cs="Times New Roman"/>
      <w:spacing w:val="6"/>
      <w:sz w:val="20"/>
      <w:szCs w:val="20"/>
    </w:rPr>
  </w:style>
  <w:style w:type="paragraph" w:customStyle="1" w:styleId="ConsPlusNormal">
    <w:name w:val="ConsPlusNormal"/>
    <w:uiPriority w:val="99"/>
    <w:rsid w:val="002236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764</Words>
  <Characters>4357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Воронина</dc:creator>
  <cp:keywords/>
  <dc:description/>
  <cp:lastModifiedBy>CasperComp</cp:lastModifiedBy>
  <cp:revision>4</cp:revision>
  <cp:lastPrinted>2015-05-20T12:07:00Z</cp:lastPrinted>
  <dcterms:created xsi:type="dcterms:W3CDTF">2015-05-12T04:52:00Z</dcterms:created>
  <dcterms:modified xsi:type="dcterms:W3CDTF">2015-05-20T12:10:00Z</dcterms:modified>
</cp:coreProperties>
</file>