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4" w:rsidRDefault="00914054" w:rsidP="004959AF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:rsidR="00914054" w:rsidRPr="000F5B63" w:rsidRDefault="00914054" w:rsidP="004959AF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:rsidR="00914054" w:rsidRPr="000F5B63" w:rsidRDefault="00914054" w:rsidP="004959AF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:rsidR="00914054" w:rsidRPr="000F5B63" w:rsidRDefault="00914054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РАСХОДОВ  НА ОПЛАТУ ТРУДА МУНИЦИПАЛЬНЫХ СЛУЖАЩИХ И РАБОТНИКОВ МУНИЦИПАЛЬНЫХ УЧРЕЖДЕНИЙ </w:t>
      </w:r>
    </w:p>
    <w:p w:rsidR="00914054" w:rsidRPr="00147079" w:rsidRDefault="00914054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2"/>
          <w:szCs w:val="22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 w:rsidRPr="00147079">
        <w:rPr>
          <w:b/>
          <w:bCs/>
          <w:sz w:val="22"/>
          <w:szCs w:val="22"/>
          <w:lang w:val="en-US"/>
        </w:rPr>
        <w:t xml:space="preserve">I </w:t>
      </w:r>
      <w:r w:rsidRPr="00147079">
        <w:rPr>
          <w:b/>
          <w:bCs/>
          <w:sz w:val="22"/>
          <w:szCs w:val="22"/>
        </w:rPr>
        <w:t>КВАРТАЛ 2018 ГОДА</w:t>
      </w:r>
    </w:p>
    <w:p w:rsidR="00914054" w:rsidRDefault="00914054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740"/>
        <w:gridCol w:w="2938"/>
        <w:gridCol w:w="3230"/>
      </w:tblGrid>
      <w:tr w:rsidR="00914054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:rsidR="00914054" w:rsidRDefault="00914054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>
              <w:rPr>
                <w:sz w:val="24"/>
                <w:szCs w:val="24"/>
              </w:rPr>
              <w:t>период, тыс. руб.</w:t>
            </w:r>
          </w:p>
        </w:tc>
      </w:tr>
      <w:tr w:rsidR="00914054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 w:rsidP="006853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</w:tc>
      </w:tr>
      <w:tr w:rsidR="00914054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Руководители муниципальных унитарных предприятий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054" w:rsidRDefault="0091405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4054" w:rsidRDefault="00914054" w:rsidP="00F80F89">
      <w:pPr>
        <w:rPr>
          <w:sz w:val="24"/>
          <w:szCs w:val="24"/>
        </w:rPr>
      </w:pPr>
      <w:bookmarkStart w:id="0" w:name="_GoBack"/>
      <w:bookmarkEnd w:id="0"/>
    </w:p>
    <w:p w:rsidR="00914054" w:rsidRDefault="00914054" w:rsidP="00F80F89"/>
    <w:p w:rsidR="00914054" w:rsidRDefault="00914054"/>
    <w:sectPr w:rsidR="00914054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89"/>
    <w:rsid w:val="000F5B63"/>
    <w:rsid w:val="001054B9"/>
    <w:rsid w:val="00105FA0"/>
    <w:rsid w:val="00147079"/>
    <w:rsid w:val="004959AF"/>
    <w:rsid w:val="006853F9"/>
    <w:rsid w:val="0078770E"/>
    <w:rsid w:val="007A0DE6"/>
    <w:rsid w:val="008A5540"/>
    <w:rsid w:val="00914054"/>
    <w:rsid w:val="009740E1"/>
    <w:rsid w:val="009B6CE3"/>
    <w:rsid w:val="00AE1595"/>
    <w:rsid w:val="00B07593"/>
    <w:rsid w:val="00C267F7"/>
    <w:rsid w:val="00C476C1"/>
    <w:rsid w:val="00C655D5"/>
    <w:rsid w:val="00E0391B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83</Words>
  <Characters>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test</cp:lastModifiedBy>
  <cp:revision>7</cp:revision>
  <dcterms:created xsi:type="dcterms:W3CDTF">2016-07-07T02:57:00Z</dcterms:created>
  <dcterms:modified xsi:type="dcterms:W3CDTF">2018-08-20T05:57:00Z</dcterms:modified>
</cp:coreProperties>
</file>